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61" w:rsidRDefault="00443461"/>
    <w:tbl>
      <w:tblPr>
        <w:tblW w:w="101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7"/>
        <w:gridCol w:w="3511"/>
      </w:tblGrid>
      <w:tr w:rsidR="00423F28" w:rsidTr="007F2F13">
        <w:trPr>
          <w:trHeight w:hRule="exact" w:val="14018"/>
          <w:jc w:val="center"/>
        </w:trPr>
        <w:tc>
          <w:tcPr>
            <w:tcW w:w="6607" w:type="dxa"/>
          </w:tcPr>
          <w:p w:rsidR="00423F28" w:rsidRPr="00AA70E5" w:rsidRDefault="00487872" w:rsidP="0048327E">
            <w:pPr>
              <w:jc w:val="center"/>
              <w:rPr>
                <w:rFonts w:ascii="Baskerville Old Face" w:hAnsi="Baskerville Old Face"/>
              </w:rPr>
            </w:pPr>
            <w:r w:rsidRPr="00AA70E5"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3848100" cy="13239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Start w:id="0" w:name="OLE_LINK11"/>
          <w:bookmarkStart w:id="1" w:name="OLE_LINK12"/>
          <w:p w:rsidR="00D339EB" w:rsidRPr="00AA70E5" w:rsidRDefault="0069321A" w:rsidP="00A921AA">
            <w:pPr>
              <w:pStyle w:val="Titolo1"/>
              <w:jc w:val="center"/>
              <w:rPr>
                <w:rFonts w:ascii="Baskerville Old Face" w:hAnsi="Baskerville Old Face"/>
                <w:bCs w:val="0"/>
                <w:color w:val="C00000"/>
                <w:sz w:val="40"/>
                <w:szCs w:val="40"/>
              </w:rPr>
            </w:pPr>
            <w:sdt>
              <w:sdtPr>
                <w:rPr>
                  <w:rFonts w:ascii="Baskerville Old Face" w:eastAsia="Times New Roman" w:hAnsi="Baskerville Old Face" w:cstheme="minorHAnsi"/>
                  <w:bCs w:val="0"/>
                  <w:iCs/>
                  <w:color w:val="C00000"/>
                  <w:sz w:val="40"/>
                  <w:szCs w:val="40"/>
                  <w:lang w:eastAsia="it-IT"/>
                </w:rPr>
                <w:alias w:val="Immettere il titolo della descrizione dell'evento:"/>
                <w:tag w:val="Immettere il titolo della descrizione dell'evento:"/>
                <w:id w:val="2000612752"/>
                <w:placeholder>
                  <w:docPart w:val="CFEA7D3EB047489D9D407033F91A6174"/>
                </w:placeholder>
                <w:text/>
              </w:sdtPr>
              <w:sdtEndPr/>
              <w:sdtContent>
                <w:r w:rsidR="0079242A" w:rsidRPr="00AA70E5">
                  <w:rPr>
                    <w:rFonts w:ascii="Baskerville Old Face" w:eastAsia="Times New Roman" w:hAnsi="Baskerville Old Face" w:cstheme="minorHAnsi"/>
                    <w:bCs w:val="0"/>
                    <w:iCs/>
                    <w:color w:val="C00000"/>
                    <w:sz w:val="40"/>
                    <w:szCs w:val="40"/>
                    <w:lang w:eastAsia="it-IT"/>
                  </w:rPr>
                  <w:t>LA DEONTOLOGIA NELLA PROFESSIONE DEL DOTTORE COMMERCIALISTA</w:t>
                </w:r>
                <w:r w:rsidR="00B37039" w:rsidRPr="00AA70E5">
                  <w:rPr>
                    <w:rFonts w:ascii="Baskerville Old Face" w:eastAsia="Times New Roman" w:hAnsi="Baskerville Old Face" w:cstheme="minorHAnsi"/>
                    <w:bCs w:val="0"/>
                    <w:iCs/>
                    <w:color w:val="C00000"/>
                    <w:sz w:val="40"/>
                    <w:szCs w:val="40"/>
                    <w:lang w:eastAsia="it-IT"/>
                  </w:rPr>
                  <w:t xml:space="preserve"> </w:t>
                </w:r>
              </w:sdtContent>
            </w:sdt>
          </w:p>
          <w:p w:rsidR="00282073" w:rsidRPr="00AA70E5" w:rsidRDefault="00282073" w:rsidP="00A921AA">
            <w:pPr>
              <w:pStyle w:val="Titolo1"/>
              <w:jc w:val="center"/>
              <w:rPr>
                <w:rFonts w:ascii="Baskerville Old Face" w:hAnsi="Baskerville Old Face"/>
                <w:color w:val="0070C0"/>
              </w:rPr>
            </w:pPr>
          </w:p>
          <w:p w:rsidR="009F3002" w:rsidRPr="00AA70E5" w:rsidRDefault="00DA52AC" w:rsidP="00A921AA">
            <w:pPr>
              <w:pStyle w:val="Titolo1"/>
              <w:jc w:val="center"/>
              <w:rPr>
                <w:rFonts w:ascii="Baskerville Old Face" w:hAnsi="Baskerville Old Face"/>
                <w:color w:val="C00000"/>
                <w:sz w:val="32"/>
                <w:szCs w:val="32"/>
              </w:rPr>
            </w:pPr>
            <w:r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>m</w:t>
            </w:r>
            <w:r w:rsidR="0079242A"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>art</w:t>
            </w:r>
            <w:r w:rsidR="00A34AC1"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 xml:space="preserve">edì </w:t>
            </w:r>
            <w:r w:rsidR="00365533">
              <w:rPr>
                <w:rFonts w:ascii="Baskerville Old Face" w:hAnsi="Baskerville Old Face"/>
                <w:color w:val="C00000"/>
                <w:sz w:val="32"/>
                <w:szCs w:val="32"/>
              </w:rPr>
              <w:t>20</w:t>
            </w:r>
            <w:bookmarkStart w:id="2" w:name="_GoBack"/>
            <w:bookmarkEnd w:id="2"/>
            <w:r w:rsidR="00A34AC1"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 xml:space="preserve"> </w:t>
            </w:r>
            <w:r w:rsidR="0079242A"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>Novem</w:t>
            </w:r>
            <w:r w:rsidR="00A34AC1"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>bre</w:t>
            </w:r>
            <w:r w:rsidR="00B25D39"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 xml:space="preserve"> </w:t>
            </w:r>
            <w:r w:rsidR="009F3002"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 xml:space="preserve">2019  </w:t>
            </w:r>
          </w:p>
          <w:p w:rsidR="0082510D" w:rsidRPr="00AA70E5" w:rsidRDefault="009F3002" w:rsidP="009F3002">
            <w:pPr>
              <w:pStyle w:val="Titolo1"/>
              <w:jc w:val="center"/>
              <w:rPr>
                <w:rFonts w:ascii="Baskerville Old Face" w:hAnsi="Baskerville Old Face"/>
                <w:color w:val="C00000"/>
                <w:sz w:val="32"/>
                <w:szCs w:val="32"/>
              </w:rPr>
            </w:pPr>
            <w:r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 xml:space="preserve">ore </w:t>
            </w:r>
            <w:r w:rsidR="00B25D39"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>1</w:t>
            </w:r>
            <w:r w:rsidR="0079242A"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>5</w:t>
            </w:r>
            <w:r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>.</w:t>
            </w:r>
            <w:r w:rsidR="0079242A"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>0</w:t>
            </w:r>
            <w:r w:rsidR="00B25D39"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 xml:space="preserve">0 </w:t>
            </w:r>
            <w:r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>–</w:t>
            </w:r>
            <w:r w:rsidR="00A34AC1"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 xml:space="preserve"> </w:t>
            </w:r>
            <w:r w:rsidR="00B25D39"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>1</w:t>
            </w:r>
            <w:r w:rsidR="00123F5E">
              <w:rPr>
                <w:rFonts w:ascii="Baskerville Old Face" w:hAnsi="Baskerville Old Face"/>
                <w:color w:val="C00000"/>
                <w:sz w:val="32"/>
                <w:szCs w:val="32"/>
              </w:rPr>
              <w:t>8</w:t>
            </w:r>
            <w:r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>.</w:t>
            </w:r>
            <w:r w:rsidR="00A34AC1"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>0</w:t>
            </w:r>
            <w:r w:rsidR="00B25D39" w:rsidRPr="00AA70E5">
              <w:rPr>
                <w:rFonts w:ascii="Baskerville Old Face" w:hAnsi="Baskerville Old Face"/>
                <w:color w:val="C00000"/>
                <w:sz w:val="32"/>
                <w:szCs w:val="32"/>
              </w:rPr>
              <w:t>0</w:t>
            </w:r>
            <w:bookmarkEnd w:id="0"/>
            <w:bookmarkEnd w:id="1"/>
          </w:p>
          <w:p w:rsidR="00B37039" w:rsidRPr="00AA70E5" w:rsidRDefault="00A921AA" w:rsidP="00A921AA">
            <w:pPr>
              <w:jc w:val="center"/>
              <w:rPr>
                <w:rFonts w:ascii="Baskerville Old Face" w:hAnsi="Baskerville Old Face"/>
                <w:b/>
                <w:bCs/>
                <w:color w:val="C00000"/>
                <w:sz w:val="32"/>
                <w:szCs w:val="32"/>
              </w:rPr>
            </w:pPr>
            <w:r w:rsidRPr="00AA70E5">
              <w:rPr>
                <w:rFonts w:ascii="Baskerville Old Face" w:hAnsi="Baskerville Old Face"/>
                <w:b/>
                <w:bCs/>
                <w:color w:val="C00000"/>
                <w:sz w:val="32"/>
                <w:szCs w:val="32"/>
              </w:rPr>
              <w:t>S</w:t>
            </w:r>
            <w:r w:rsidR="00B37039" w:rsidRPr="00AA70E5">
              <w:rPr>
                <w:rFonts w:ascii="Baskerville Old Face" w:hAnsi="Baskerville Old Face"/>
                <w:b/>
                <w:bCs/>
                <w:color w:val="C00000"/>
                <w:sz w:val="32"/>
                <w:szCs w:val="32"/>
              </w:rPr>
              <w:t xml:space="preserve">ede </w:t>
            </w:r>
            <w:r w:rsidRPr="00AA70E5">
              <w:rPr>
                <w:rFonts w:ascii="Baskerville Old Face" w:hAnsi="Baskerville Old Face"/>
                <w:b/>
                <w:bCs/>
                <w:color w:val="C00000"/>
                <w:sz w:val="32"/>
                <w:szCs w:val="32"/>
              </w:rPr>
              <w:t>O</w:t>
            </w:r>
            <w:r w:rsidR="00D21A05">
              <w:rPr>
                <w:rFonts w:ascii="Baskerville Old Face" w:hAnsi="Baskerville Old Face"/>
                <w:b/>
                <w:bCs/>
                <w:color w:val="C00000"/>
                <w:sz w:val="32"/>
                <w:szCs w:val="32"/>
              </w:rPr>
              <w:t xml:space="preserve">DCEC - </w:t>
            </w:r>
            <w:r w:rsidRPr="00AA70E5">
              <w:rPr>
                <w:rFonts w:ascii="Baskerville Old Face" w:hAnsi="Baskerville Old Face"/>
                <w:b/>
                <w:bCs/>
                <w:color w:val="C00000"/>
                <w:sz w:val="32"/>
                <w:szCs w:val="32"/>
              </w:rPr>
              <w:t>CROTONE</w:t>
            </w:r>
          </w:p>
          <w:p w:rsidR="009A58B9" w:rsidRPr="00AA70E5" w:rsidRDefault="009A58B9" w:rsidP="009A5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Arial"/>
                <w:b/>
                <w:bCs/>
                <w:color w:val="002060"/>
                <w:sz w:val="22"/>
                <w:szCs w:val="22"/>
              </w:rPr>
            </w:pPr>
          </w:p>
          <w:p w:rsidR="00DA52AC" w:rsidRPr="00AA70E5" w:rsidRDefault="00A921AA" w:rsidP="00A921AA">
            <w:pPr>
              <w:spacing w:after="0" w:line="240" w:lineRule="auto"/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28"/>
                <w:szCs w:val="28"/>
                <w:u w:val="single"/>
                <w:lang w:eastAsia="it-IT"/>
              </w:rPr>
            </w:pPr>
            <w:r w:rsidRPr="00AA70E5"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28"/>
                <w:szCs w:val="28"/>
                <w:u w:val="single"/>
                <w:lang w:eastAsia="it-IT"/>
              </w:rPr>
              <w:t>PROGRAMMA:</w:t>
            </w:r>
          </w:p>
          <w:p w:rsidR="00E3274D" w:rsidRPr="00AA70E5" w:rsidRDefault="00E3274D" w:rsidP="00487872">
            <w:pPr>
              <w:spacing w:after="0" w:line="240" w:lineRule="auto"/>
              <w:jc w:val="center"/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28"/>
                <w:szCs w:val="28"/>
                <w:lang w:eastAsia="it-IT"/>
              </w:rPr>
            </w:pPr>
          </w:p>
          <w:p w:rsidR="00A921AA" w:rsidRPr="00AA70E5" w:rsidRDefault="00A921AA" w:rsidP="00F8576D">
            <w:pPr>
              <w:spacing w:after="0" w:line="240" w:lineRule="auto"/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32"/>
                <w:szCs w:val="32"/>
                <w:lang w:eastAsia="it-IT"/>
              </w:rPr>
            </w:pPr>
            <w:r w:rsidRPr="00AA70E5"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32"/>
                <w:szCs w:val="32"/>
                <w:lang w:eastAsia="it-IT"/>
              </w:rPr>
              <w:t>Saluti</w:t>
            </w:r>
            <w:r w:rsidR="00AA70E5"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32"/>
                <w:szCs w:val="32"/>
                <w:lang w:eastAsia="it-IT"/>
              </w:rPr>
              <w:t>:</w:t>
            </w:r>
          </w:p>
          <w:p w:rsidR="00A921AA" w:rsidRPr="00AA70E5" w:rsidRDefault="00A921AA" w:rsidP="00F8576D">
            <w:pPr>
              <w:spacing w:after="0" w:line="240" w:lineRule="auto"/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28"/>
                <w:szCs w:val="28"/>
                <w:lang w:eastAsia="it-IT"/>
              </w:rPr>
            </w:pPr>
          </w:p>
          <w:p w:rsidR="00DA52AC" w:rsidRPr="00AA70E5" w:rsidRDefault="00DA52AC" w:rsidP="00F8576D">
            <w:pPr>
              <w:spacing w:after="0" w:line="240" w:lineRule="auto"/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28"/>
                <w:szCs w:val="28"/>
                <w:lang w:eastAsia="it-IT"/>
              </w:rPr>
            </w:pPr>
            <w:r w:rsidRPr="00AA70E5"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28"/>
                <w:szCs w:val="28"/>
                <w:lang w:eastAsia="it-IT"/>
              </w:rPr>
              <w:t>L</w:t>
            </w:r>
            <w:r w:rsidR="006D6CD2" w:rsidRPr="00AA70E5"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28"/>
                <w:szCs w:val="28"/>
                <w:lang w:eastAsia="it-IT"/>
              </w:rPr>
              <w:t>uigi Domenico</w:t>
            </w:r>
            <w:r w:rsidRPr="00AA70E5"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28"/>
                <w:szCs w:val="28"/>
                <w:lang w:eastAsia="it-IT"/>
              </w:rPr>
              <w:t xml:space="preserve"> ARCURI</w:t>
            </w:r>
          </w:p>
          <w:p w:rsidR="00DA52AC" w:rsidRPr="00AA70E5" w:rsidRDefault="00DA52AC" w:rsidP="00F8576D">
            <w:pPr>
              <w:spacing w:after="0" w:line="240" w:lineRule="auto"/>
              <w:rPr>
                <w:rFonts w:ascii="Baskerville Old Face" w:eastAsia="Times New Roman" w:hAnsi="Baskerville Old Face" w:cstheme="minorHAnsi"/>
                <w:b/>
                <w:iCs/>
                <w:color w:val="0070C0"/>
                <w:lang w:eastAsia="it-IT"/>
              </w:rPr>
            </w:pPr>
            <w:r w:rsidRPr="00AA70E5">
              <w:rPr>
                <w:rFonts w:ascii="Baskerville Old Face" w:eastAsia="Times New Roman" w:hAnsi="Baskerville Old Face" w:cstheme="minorHAnsi"/>
                <w:b/>
                <w:iCs/>
                <w:color w:val="0070C0"/>
                <w:lang w:eastAsia="it-IT"/>
              </w:rPr>
              <w:t>Presidente Ordine dei Dottori Commercialisti ed Esperti Contabili</w:t>
            </w:r>
            <w:r w:rsidR="00E3274D" w:rsidRPr="00AA70E5">
              <w:rPr>
                <w:rFonts w:ascii="Baskerville Old Face" w:eastAsia="Times New Roman" w:hAnsi="Baskerville Old Face" w:cstheme="minorHAnsi"/>
                <w:b/>
                <w:iCs/>
                <w:color w:val="0070C0"/>
                <w:lang w:eastAsia="it-IT"/>
              </w:rPr>
              <w:t xml:space="preserve"> di CROTONE</w:t>
            </w:r>
          </w:p>
          <w:p w:rsidR="00487872" w:rsidRPr="00AA70E5" w:rsidRDefault="00487872" w:rsidP="00F8576D">
            <w:pPr>
              <w:spacing w:after="0" w:line="240" w:lineRule="auto"/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28"/>
                <w:szCs w:val="28"/>
                <w:lang w:eastAsia="it-IT"/>
              </w:rPr>
            </w:pPr>
          </w:p>
          <w:p w:rsidR="00487872" w:rsidRPr="00AA70E5" w:rsidRDefault="0079242A" w:rsidP="00F8576D">
            <w:pPr>
              <w:spacing w:after="0" w:line="240" w:lineRule="auto"/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32"/>
                <w:szCs w:val="32"/>
                <w:lang w:eastAsia="it-IT"/>
              </w:rPr>
            </w:pPr>
            <w:r w:rsidRPr="00AA70E5"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32"/>
                <w:szCs w:val="32"/>
                <w:lang w:eastAsia="it-IT"/>
              </w:rPr>
              <w:t>Relatore</w:t>
            </w:r>
            <w:r w:rsidR="00487872" w:rsidRPr="00AA70E5"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32"/>
                <w:szCs w:val="32"/>
                <w:lang w:eastAsia="it-IT"/>
              </w:rPr>
              <w:t>:</w:t>
            </w:r>
          </w:p>
          <w:p w:rsidR="00E3274D" w:rsidRPr="00AA70E5" w:rsidRDefault="0079242A" w:rsidP="00F8576D">
            <w:pPr>
              <w:spacing w:after="0" w:line="240" w:lineRule="auto"/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28"/>
                <w:szCs w:val="28"/>
                <w:lang w:eastAsia="it-IT"/>
              </w:rPr>
            </w:pPr>
            <w:r w:rsidRPr="00AA70E5"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28"/>
                <w:szCs w:val="28"/>
                <w:lang w:eastAsia="it-IT"/>
              </w:rPr>
              <w:t>Dott. Francesco MURACA</w:t>
            </w:r>
          </w:p>
          <w:p w:rsidR="00E3274D" w:rsidRPr="00AA70E5" w:rsidRDefault="0079242A" w:rsidP="00F8576D">
            <w:pPr>
              <w:spacing w:after="0" w:line="240" w:lineRule="auto"/>
              <w:rPr>
                <w:rFonts w:ascii="Baskerville Old Face" w:eastAsia="Times New Roman" w:hAnsi="Baskerville Old Face" w:cstheme="minorHAnsi"/>
                <w:b/>
                <w:iCs/>
                <w:color w:val="0070C0"/>
                <w:lang w:eastAsia="it-IT"/>
              </w:rPr>
            </w:pPr>
            <w:r w:rsidRPr="00AA70E5">
              <w:rPr>
                <w:rFonts w:ascii="Baskerville Old Face" w:eastAsia="Times New Roman" w:hAnsi="Baskerville Old Face" w:cstheme="minorHAnsi"/>
                <w:b/>
                <w:iCs/>
                <w:color w:val="0070C0"/>
                <w:lang w:eastAsia="it-IT"/>
              </w:rPr>
              <w:t xml:space="preserve">Consigliere Nazionale </w:t>
            </w:r>
            <w:r w:rsidR="00F35BD7">
              <w:rPr>
                <w:rFonts w:ascii="Baskerville Old Face" w:eastAsia="Times New Roman" w:hAnsi="Baskerville Old Face" w:cstheme="minorHAnsi"/>
                <w:b/>
                <w:iCs/>
                <w:color w:val="0070C0"/>
                <w:lang w:eastAsia="it-IT"/>
              </w:rPr>
              <w:t xml:space="preserve">– Area </w:t>
            </w:r>
            <w:r w:rsidRPr="00AA70E5">
              <w:rPr>
                <w:rFonts w:ascii="Baskerville Old Face" w:eastAsia="Times New Roman" w:hAnsi="Baskerville Old Face" w:cstheme="minorHAnsi"/>
                <w:b/>
                <w:iCs/>
                <w:color w:val="0070C0"/>
                <w:lang w:eastAsia="it-IT"/>
              </w:rPr>
              <w:t>Deontologia, compensi ed onorari professionali</w:t>
            </w:r>
          </w:p>
          <w:p w:rsidR="00706724" w:rsidRPr="00AA70E5" w:rsidRDefault="00706724" w:rsidP="00706724">
            <w:pPr>
              <w:shd w:val="clear" w:color="auto" w:fill="FFFFFF"/>
              <w:spacing w:after="0" w:line="360" w:lineRule="atLeast"/>
              <w:rPr>
                <w:rFonts w:ascii="Baskerville Old Face" w:eastAsia="Times New Roman" w:hAnsi="Baskerville Old Face" w:cstheme="minorHAnsi"/>
                <w:b/>
                <w:iCs/>
                <w:color w:val="0070C0"/>
                <w:sz w:val="28"/>
                <w:szCs w:val="28"/>
                <w:lang w:eastAsia="it-IT"/>
              </w:rPr>
            </w:pPr>
          </w:p>
          <w:p w:rsidR="00706724" w:rsidRPr="00AA70E5" w:rsidRDefault="00706724" w:rsidP="00706724">
            <w:pPr>
              <w:shd w:val="clear" w:color="auto" w:fill="FFFFFF"/>
              <w:spacing w:after="0" w:line="360" w:lineRule="atLeast"/>
              <w:rPr>
                <w:rFonts w:ascii="Baskerville Old Face" w:eastAsia="Times New Roman" w:hAnsi="Baskerville Old Face" w:cs="Times New Roman"/>
                <w:b/>
                <w:bCs/>
                <w:color w:val="0070C0"/>
                <w:lang w:eastAsia="it-IT"/>
              </w:rPr>
            </w:pPr>
            <w:r w:rsidRPr="00AA70E5">
              <w:rPr>
                <w:rFonts w:ascii="Baskerville Old Face" w:eastAsia="Times New Roman" w:hAnsi="Baskerville Old Face" w:cs="Times New Roman"/>
                <w:b/>
                <w:bCs/>
                <w:color w:val="0070C0"/>
                <w:lang w:eastAsia="it-IT"/>
              </w:rPr>
              <w:t>Il RISPETTO PRETENDE RISPETTO</w:t>
            </w:r>
          </w:p>
          <w:p w:rsidR="00706724" w:rsidRPr="00AA70E5" w:rsidRDefault="00706724" w:rsidP="00706724">
            <w:pPr>
              <w:shd w:val="clear" w:color="auto" w:fill="FFFFFF"/>
              <w:spacing w:after="0" w:line="360" w:lineRule="atLeast"/>
              <w:rPr>
                <w:rFonts w:ascii="Baskerville Old Face" w:eastAsia="Times New Roman" w:hAnsi="Baskerville Old Face" w:cs="Times New Roman"/>
                <w:b/>
                <w:bCs/>
                <w:color w:val="0070C0"/>
                <w:lang w:eastAsia="it-IT"/>
              </w:rPr>
            </w:pPr>
            <w:r w:rsidRPr="00AA70E5">
              <w:rPr>
                <w:rFonts w:ascii="Baskerville Old Face" w:eastAsia="Times New Roman" w:hAnsi="Baskerville Old Face" w:cs="Times New Roman"/>
                <w:b/>
                <w:bCs/>
                <w:color w:val="0070C0"/>
                <w:lang w:eastAsia="it-IT"/>
              </w:rPr>
              <w:t>DAL MANDATO ALL’EQUO COMPENSO</w:t>
            </w:r>
          </w:p>
          <w:p w:rsidR="00706724" w:rsidRPr="00AA70E5" w:rsidRDefault="00706724" w:rsidP="00706724">
            <w:pPr>
              <w:shd w:val="clear" w:color="auto" w:fill="FFFFFF"/>
              <w:spacing w:after="0" w:line="360" w:lineRule="atLeast"/>
              <w:rPr>
                <w:rFonts w:ascii="Baskerville Old Face" w:eastAsia="Times New Roman" w:hAnsi="Baskerville Old Face" w:cs="Times New Roman"/>
                <w:b/>
                <w:bCs/>
                <w:color w:val="0070C0"/>
                <w:lang w:eastAsia="it-IT"/>
              </w:rPr>
            </w:pPr>
            <w:r w:rsidRPr="00AA70E5">
              <w:rPr>
                <w:rFonts w:ascii="Baskerville Old Face" w:eastAsia="Times New Roman" w:hAnsi="Baskerville Old Face" w:cs="Times New Roman"/>
                <w:b/>
                <w:bCs/>
                <w:color w:val="0070C0"/>
                <w:lang w:eastAsia="it-IT"/>
              </w:rPr>
              <w:t>PASSANDO PER LA DEONTOLOGIA E SANZIONI</w:t>
            </w:r>
          </w:p>
          <w:p w:rsidR="00706724" w:rsidRPr="00AA70E5" w:rsidRDefault="00706724" w:rsidP="00706724">
            <w:pPr>
              <w:shd w:val="clear" w:color="auto" w:fill="FFFFFF"/>
              <w:spacing w:after="0" w:line="360" w:lineRule="atLeast"/>
              <w:rPr>
                <w:rFonts w:ascii="Baskerville Old Face" w:eastAsia="Times New Roman" w:hAnsi="Baskerville Old Face" w:cs="Times New Roman"/>
                <w:b/>
                <w:bCs/>
                <w:color w:val="0070C0"/>
                <w:lang w:eastAsia="it-IT"/>
              </w:rPr>
            </w:pPr>
          </w:p>
          <w:p w:rsidR="00706724" w:rsidRPr="00AA70E5" w:rsidRDefault="00706724" w:rsidP="0070672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spacing w:after="0" w:line="360" w:lineRule="atLeast"/>
              <w:rPr>
                <w:rFonts w:ascii="Baskerville Old Face" w:eastAsia="Times New Roman" w:hAnsi="Baskerville Old Face" w:cs="Times New Roman"/>
                <w:b/>
                <w:bCs/>
                <w:color w:val="0070C0"/>
                <w:sz w:val="28"/>
                <w:szCs w:val="28"/>
                <w:lang w:eastAsia="it-IT"/>
              </w:rPr>
            </w:pPr>
          </w:p>
          <w:p w:rsidR="00443461" w:rsidRPr="00AA70E5" w:rsidRDefault="00443461" w:rsidP="007F2F13">
            <w:pPr>
              <w:shd w:val="clear" w:color="auto" w:fill="FFFFFF"/>
              <w:spacing w:after="0" w:line="360" w:lineRule="atLeast"/>
              <w:rPr>
                <w:rFonts w:ascii="Baskerville Old Face" w:eastAsia="Times New Roman" w:hAnsi="Baskerville Old Face" w:cs="Times New Roman"/>
                <w:b/>
                <w:bCs/>
                <w:color w:val="0070C0"/>
                <w:sz w:val="28"/>
                <w:szCs w:val="28"/>
                <w:lang w:eastAsia="it-IT"/>
              </w:rPr>
            </w:pPr>
          </w:p>
          <w:p w:rsidR="00443461" w:rsidRPr="00AA70E5" w:rsidRDefault="00443461" w:rsidP="007F2F13">
            <w:pPr>
              <w:shd w:val="clear" w:color="auto" w:fill="FFFFFF"/>
              <w:spacing w:after="0" w:line="360" w:lineRule="atLeast"/>
              <w:rPr>
                <w:rFonts w:ascii="Baskerville Old Face" w:eastAsia="Times New Roman" w:hAnsi="Baskerville Old Face" w:cs="Times New Roman"/>
                <w:b/>
                <w:bCs/>
                <w:color w:val="0070C0"/>
                <w:sz w:val="28"/>
                <w:szCs w:val="28"/>
                <w:lang w:eastAsia="it-IT"/>
              </w:rPr>
            </w:pPr>
          </w:p>
          <w:p w:rsidR="0058606A" w:rsidRPr="00AA70E5" w:rsidRDefault="0058606A" w:rsidP="00443461">
            <w:pPr>
              <w:pStyle w:val="Titolo2"/>
              <w:shd w:val="clear" w:color="auto" w:fill="FFFFFF"/>
              <w:spacing w:after="428"/>
              <w:jc w:val="left"/>
              <w:rPr>
                <w:rFonts w:ascii="Baskerville Old Face" w:eastAsia="Times New Roman" w:hAnsi="Baskerville Old Face" w:cs="Times New Roman"/>
                <w:b/>
                <w:bCs/>
                <w:color w:val="0070C0"/>
                <w:sz w:val="28"/>
                <w:szCs w:val="28"/>
                <w:lang w:eastAsia="it-IT"/>
              </w:rPr>
            </w:pPr>
          </w:p>
          <w:p w:rsidR="00443461" w:rsidRPr="00AA70E5" w:rsidRDefault="00443461" w:rsidP="00443461">
            <w:pPr>
              <w:pStyle w:val="Linea"/>
              <w:rPr>
                <w:rFonts w:ascii="Baskerville Old Face" w:hAnsi="Baskerville Old Face"/>
                <w:lang w:eastAsia="it-IT"/>
              </w:rPr>
            </w:pPr>
          </w:p>
          <w:p w:rsidR="00443461" w:rsidRPr="00AA70E5" w:rsidRDefault="00443461" w:rsidP="00443461">
            <w:pPr>
              <w:autoSpaceDE w:val="0"/>
              <w:jc w:val="center"/>
              <w:rPr>
                <w:rFonts w:ascii="Baskerville Old Face" w:hAnsi="Baskerville Old Face"/>
                <w:lang w:eastAsia="it-IT"/>
              </w:rPr>
            </w:pPr>
          </w:p>
        </w:tc>
        <w:tc>
          <w:tcPr>
            <w:tcW w:w="3511" w:type="dxa"/>
          </w:tcPr>
          <w:tbl>
            <w:tblPr>
              <w:tblW w:w="4959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23"/>
            </w:tblGrid>
            <w:tr w:rsidR="00540458" w:rsidRPr="00AA70E5" w:rsidTr="00443461">
              <w:trPr>
                <w:trHeight w:hRule="exact" w:val="11388"/>
              </w:trPr>
              <w:tc>
                <w:tcPr>
                  <w:tcW w:w="3423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</w:tcPr>
                <w:p w:rsidR="00B37039" w:rsidRPr="00AA70E5" w:rsidRDefault="00B37039" w:rsidP="00B37039">
                  <w:pPr>
                    <w:rPr>
                      <w:rFonts w:ascii="Baskerville Old Face" w:hAnsi="Baskerville Old Face"/>
                      <w:sz w:val="16"/>
                      <w:szCs w:val="16"/>
                    </w:rPr>
                  </w:pPr>
                </w:p>
                <w:p w:rsidR="00B37039" w:rsidRPr="00AA70E5" w:rsidRDefault="00B37039" w:rsidP="00B37039">
                  <w:pPr>
                    <w:rPr>
                      <w:rFonts w:ascii="Baskerville Old Face" w:hAnsi="Baskerville Old Face" w:cs="Garamond"/>
                      <w:b/>
                      <w:color w:val="FFC000"/>
                    </w:rPr>
                  </w:pPr>
                  <w:r w:rsidRPr="00AA70E5">
                    <w:rPr>
                      <w:rFonts w:ascii="Baskerville Old Face" w:hAnsi="Baskerville Old Face" w:cs="Garamond"/>
                      <w:b/>
                      <w:color w:val="FFC000"/>
                    </w:rPr>
                    <w:t>L'evento</w:t>
                  </w:r>
                  <w:r w:rsidR="00AA70E5" w:rsidRPr="00AA70E5">
                    <w:rPr>
                      <w:rFonts w:ascii="Baskerville Old Face" w:hAnsi="Baskerville Old Face" w:cs="Garamond"/>
                      <w:b/>
                      <w:color w:val="FFC000"/>
                    </w:rPr>
                    <w:t xml:space="preserve"> </w:t>
                  </w:r>
                  <w:r w:rsidRPr="00AA70E5">
                    <w:rPr>
                      <w:rFonts w:ascii="Baskerville Old Face" w:hAnsi="Baskerville Old Face" w:cs="Garamond"/>
                      <w:b/>
                      <w:color w:val="FFC000"/>
                    </w:rPr>
                    <w:t xml:space="preserve">  è inserito nel programma </w:t>
                  </w:r>
                  <w:r w:rsidR="00706724" w:rsidRPr="00AA70E5">
                    <w:rPr>
                      <w:rFonts w:ascii="Baskerville Old Face" w:hAnsi="Baskerville Old Face" w:cs="Garamond"/>
                      <w:b/>
                      <w:color w:val="FFC000"/>
                    </w:rPr>
                    <w:t>F</w:t>
                  </w:r>
                  <w:r w:rsidRPr="00AA70E5">
                    <w:rPr>
                      <w:rFonts w:ascii="Baskerville Old Face" w:hAnsi="Baskerville Old Face" w:cs="Garamond"/>
                      <w:b/>
                      <w:color w:val="FFC000"/>
                    </w:rPr>
                    <w:t xml:space="preserve">ormativo </w:t>
                  </w:r>
                  <w:r w:rsidR="00706724" w:rsidRPr="00AA70E5">
                    <w:rPr>
                      <w:rFonts w:ascii="Baskerville Old Face" w:hAnsi="Baskerville Old Face" w:cs="Garamond"/>
                      <w:b/>
                      <w:color w:val="FFC000"/>
                    </w:rPr>
                    <w:t xml:space="preserve">Professionale </w:t>
                  </w:r>
                  <w:r w:rsidRPr="00AA70E5">
                    <w:rPr>
                      <w:rFonts w:ascii="Baskerville Old Face" w:hAnsi="Baskerville Old Face" w:cs="Garamond"/>
                      <w:b/>
                      <w:color w:val="FFC000"/>
                    </w:rPr>
                    <w:t>dell’ODCEC di CROTONE</w:t>
                  </w:r>
                  <w:r w:rsidR="00706724" w:rsidRPr="00AA70E5">
                    <w:rPr>
                      <w:rFonts w:ascii="Baskerville Old Face" w:hAnsi="Baskerville Old Face" w:cs="Garamond"/>
                      <w:b/>
                      <w:color w:val="FFC000"/>
                    </w:rPr>
                    <w:t xml:space="preserve"> ed </w:t>
                  </w:r>
                  <w:r w:rsidRPr="00AA70E5">
                    <w:rPr>
                      <w:rFonts w:ascii="Baskerville Old Face" w:hAnsi="Baskerville Old Face" w:cs="Garamond"/>
                      <w:b/>
                      <w:color w:val="FFC000"/>
                    </w:rPr>
                    <w:t xml:space="preserve"> </w:t>
                  </w:r>
                  <w:r w:rsidR="00AA70E5">
                    <w:rPr>
                      <w:rFonts w:ascii="Baskerville Old Face" w:hAnsi="Baskerville Old Face" w:cs="Garamond"/>
                      <w:b/>
                      <w:color w:val="FFC000"/>
                    </w:rPr>
                    <w:t xml:space="preserve"> </w:t>
                  </w:r>
                  <w:r w:rsidRPr="00AA70E5">
                    <w:rPr>
                      <w:rFonts w:ascii="Baskerville Old Face" w:hAnsi="Baskerville Old Face" w:cs="Garamond"/>
                      <w:b/>
                      <w:color w:val="FFC000"/>
                    </w:rPr>
                    <w:t>e</w:t>
                  </w:r>
                  <w:r w:rsidR="00706724" w:rsidRPr="00AA70E5">
                    <w:rPr>
                      <w:rFonts w:ascii="Baskerville Old Face" w:hAnsi="Baskerville Old Face" w:cs="Garamond"/>
                      <w:b/>
                      <w:color w:val="FFC000"/>
                    </w:rPr>
                    <w:t xml:space="preserve">’ </w:t>
                  </w:r>
                  <w:r w:rsidR="00AA70E5">
                    <w:rPr>
                      <w:rFonts w:ascii="Baskerville Old Face" w:hAnsi="Baskerville Old Face" w:cs="Garamond"/>
                      <w:b/>
                      <w:color w:val="FFC000"/>
                    </w:rPr>
                    <w:t xml:space="preserve"> </w:t>
                  </w:r>
                  <w:r w:rsidR="00706724" w:rsidRPr="00AA70E5">
                    <w:rPr>
                      <w:rFonts w:ascii="Baskerville Old Face" w:hAnsi="Baskerville Old Face" w:cs="Garamond"/>
                      <w:b/>
                      <w:color w:val="FFC000"/>
                    </w:rPr>
                    <w:t>in fase di accreditamento presso il CNDCEC</w:t>
                  </w:r>
                </w:p>
                <w:p w:rsidR="00B37039" w:rsidRPr="00AA70E5" w:rsidRDefault="00B37039" w:rsidP="00B37039">
                  <w:pPr>
                    <w:rPr>
                      <w:rFonts w:ascii="Baskerville Old Face" w:hAnsi="Baskerville Old Face" w:cs="Garamond"/>
                      <w:b/>
                      <w:i/>
                      <w:iCs/>
                      <w:color w:val="C00000"/>
                      <w:sz w:val="28"/>
                      <w:szCs w:val="28"/>
                    </w:rPr>
                  </w:pPr>
                </w:p>
                <w:p w:rsidR="00B37039" w:rsidRPr="00AA70E5" w:rsidRDefault="00B37039" w:rsidP="00B37039">
                  <w:pPr>
                    <w:rPr>
                      <w:rFonts w:ascii="Baskerville Old Face" w:hAnsi="Baskerville Old Face"/>
                      <w:noProof/>
                      <w:sz w:val="28"/>
                      <w:szCs w:val="28"/>
                    </w:rPr>
                  </w:pPr>
                  <w:r w:rsidRPr="00AA70E5">
                    <w:rPr>
                      <w:rFonts w:ascii="Baskerville Old Face" w:hAnsi="Baskerville Old Face"/>
                      <w:noProof/>
                      <w:sz w:val="28"/>
                      <w:szCs w:val="28"/>
                    </w:rPr>
                    <w:drawing>
                      <wp:inline distT="0" distB="0" distL="0" distR="0" wp14:anchorId="055A532C" wp14:editId="75357BAC">
                        <wp:extent cx="1877060" cy="637034"/>
                        <wp:effectExtent l="0" t="0" r="8890" b="0"/>
                        <wp:docPr id="2" name="Immagine 2" descr="C:\Users\utente\AppData\Local\Microsoft\Windows\INetCache\Content.MSO\DFCA09C1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tente\AppData\Local\Microsoft\Windows\INetCache\Content.MSO\DFCA09C1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341" cy="679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3461" w:rsidRPr="00AA70E5" w:rsidRDefault="00443461" w:rsidP="00B37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skerville Old Face" w:hAnsi="Baskerville Old Face" w:cs="Arial"/>
                      <w:b/>
                      <w:bCs/>
                      <w:color w:val="FFC000"/>
                      <w:sz w:val="36"/>
                      <w:szCs w:val="36"/>
                    </w:rPr>
                  </w:pPr>
                </w:p>
                <w:p w:rsidR="00B37039" w:rsidRPr="00AA70E5" w:rsidRDefault="00B37039" w:rsidP="00AA70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skerville Old Face" w:hAnsi="Baskerville Old Face" w:cs="Arial"/>
                      <w:b/>
                      <w:bCs/>
                      <w:color w:val="FFC000"/>
                      <w:sz w:val="28"/>
                      <w:szCs w:val="28"/>
                    </w:rPr>
                  </w:pPr>
                  <w:r w:rsidRPr="00AA70E5">
                    <w:rPr>
                      <w:rFonts w:ascii="Baskerville Old Face" w:hAnsi="Baskerville Old Face" w:cs="Arial"/>
                      <w:b/>
                      <w:bCs/>
                      <w:color w:val="FFC000"/>
                      <w:sz w:val="28"/>
                      <w:szCs w:val="28"/>
                    </w:rPr>
                    <w:t>“</w:t>
                  </w:r>
                  <w:r w:rsidR="00706724" w:rsidRPr="00AA70E5">
                    <w:rPr>
                      <w:rFonts w:ascii="Baskerville Old Face" w:hAnsi="Baskerville Old Face" w:cs="Arial"/>
                      <w:b/>
                      <w:bCs/>
                      <w:color w:val="FFC000"/>
                      <w:sz w:val="28"/>
                      <w:szCs w:val="28"/>
                    </w:rPr>
                    <w:t xml:space="preserve">L’obiettivo del seminario è quello di accrescere l’attenzione dei colleghi sui temi deontologici come centro </w:t>
                  </w:r>
                  <w:r w:rsidR="002D2EFE" w:rsidRPr="00AA70E5">
                    <w:rPr>
                      <w:rFonts w:ascii="Baskerville Old Face" w:hAnsi="Baskerville Old Face" w:cs="Arial"/>
                      <w:b/>
                      <w:bCs/>
                      <w:color w:val="FFC000"/>
                      <w:sz w:val="28"/>
                      <w:szCs w:val="28"/>
                    </w:rPr>
                    <w:t>propulsivo della Professione</w:t>
                  </w:r>
                  <w:r w:rsidRPr="00AA70E5">
                    <w:rPr>
                      <w:rFonts w:ascii="Baskerville Old Face" w:hAnsi="Baskerville Old Face" w:cs="Arial"/>
                      <w:b/>
                      <w:bCs/>
                      <w:color w:val="FFC000"/>
                      <w:sz w:val="28"/>
                      <w:szCs w:val="28"/>
                    </w:rPr>
                    <w:t>”</w:t>
                  </w:r>
                </w:p>
                <w:p w:rsidR="00B37039" w:rsidRPr="00AA70E5" w:rsidRDefault="00B37039" w:rsidP="00B37039">
                  <w:pPr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</w:p>
                <w:p w:rsidR="00B37039" w:rsidRPr="00AA70E5" w:rsidRDefault="00B37039" w:rsidP="00B37039">
                  <w:pPr>
                    <w:rPr>
                      <w:rFonts w:ascii="Baskerville Old Face" w:hAnsi="Baskerville Old Face"/>
                      <w:noProof/>
                      <w:sz w:val="16"/>
                      <w:szCs w:val="16"/>
                    </w:rPr>
                  </w:pPr>
                </w:p>
                <w:p w:rsidR="00443461" w:rsidRPr="00AA70E5" w:rsidRDefault="00B37039" w:rsidP="003670D3">
                  <w:pPr>
                    <w:rPr>
                      <w:rFonts w:ascii="Baskerville Old Face" w:hAnsi="Baskerville Old Face"/>
                      <w:sz w:val="16"/>
                      <w:szCs w:val="16"/>
                    </w:rPr>
                  </w:pPr>
                  <w:r w:rsidRPr="00AA70E5">
                    <w:rPr>
                      <w:rFonts w:ascii="Baskerville Old Face" w:hAnsi="Baskerville Old Face"/>
                      <w:noProof/>
                      <w:sz w:val="16"/>
                      <w:szCs w:val="16"/>
                    </w:rPr>
                    <w:drawing>
                      <wp:inline distT="0" distB="0" distL="0" distR="0" wp14:anchorId="1FD67AA2" wp14:editId="022B6A27">
                        <wp:extent cx="2240153" cy="1171575"/>
                        <wp:effectExtent l="0" t="0" r="8255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231" cy="1242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70D3" w:rsidRPr="00AA70E5" w:rsidRDefault="003670D3" w:rsidP="003670D3">
                  <w:pPr>
                    <w:rPr>
                      <w:rFonts w:ascii="Baskerville Old Face" w:hAnsi="Baskerville Old Face"/>
                      <w:sz w:val="16"/>
                      <w:szCs w:val="16"/>
                    </w:rPr>
                  </w:pPr>
                  <w:r w:rsidRPr="00AA70E5">
                    <w:rPr>
                      <w:rFonts w:ascii="Baskerville Old Face" w:hAnsi="Baskerville Old Face"/>
                      <w:sz w:val="16"/>
                      <w:szCs w:val="16"/>
                    </w:rPr>
                    <w:t>ORDINE DEI DOTTORI COMMERCIALISTI E DEGLI ES</w:t>
                  </w:r>
                  <w:r w:rsidR="009E25C0" w:rsidRPr="00AA70E5">
                    <w:rPr>
                      <w:rFonts w:ascii="Baskerville Old Face" w:hAnsi="Baskerville Old Face"/>
                      <w:sz w:val="16"/>
                      <w:szCs w:val="16"/>
                    </w:rPr>
                    <w:t>P</w:t>
                  </w:r>
                  <w:r w:rsidRPr="00AA70E5">
                    <w:rPr>
                      <w:rFonts w:ascii="Baskerville Old Face" w:hAnsi="Baskerville Old Face"/>
                      <w:sz w:val="16"/>
                      <w:szCs w:val="16"/>
                    </w:rPr>
                    <w:t>ERTI CONTABILI DI CROTONE</w:t>
                  </w:r>
                </w:p>
                <w:p w:rsidR="003670D3" w:rsidRPr="00AA70E5" w:rsidRDefault="00443461" w:rsidP="003670D3">
                  <w:pPr>
                    <w:rPr>
                      <w:rFonts w:ascii="Baskerville Old Face" w:hAnsi="Baskerville Old Face"/>
                      <w:sz w:val="16"/>
                      <w:szCs w:val="16"/>
                    </w:rPr>
                  </w:pPr>
                  <w:r w:rsidRPr="00AA70E5">
                    <w:rPr>
                      <w:rFonts w:ascii="Baskerville Old Face" w:hAnsi="Baskerville Old Face"/>
                      <w:sz w:val="16"/>
                      <w:szCs w:val="16"/>
                    </w:rPr>
                    <w:t>Via Dei Mille, 13 – 0962901583</w:t>
                  </w:r>
                </w:p>
                <w:p w:rsidR="00443461" w:rsidRPr="00AA70E5" w:rsidRDefault="00443461" w:rsidP="003670D3">
                  <w:pPr>
                    <w:rPr>
                      <w:rFonts w:ascii="Baskerville Old Face" w:hAnsi="Baskerville Old Face"/>
                      <w:sz w:val="16"/>
                      <w:szCs w:val="16"/>
                    </w:rPr>
                  </w:pPr>
                </w:p>
                <w:p w:rsidR="003670D3" w:rsidRPr="00AA70E5" w:rsidRDefault="003670D3" w:rsidP="00B37039">
                  <w:pPr>
                    <w:spacing w:after="0" w:line="240" w:lineRule="auto"/>
                    <w:rPr>
                      <w:rFonts w:ascii="Baskerville Old Face" w:hAnsi="Baskerville Old Face"/>
                      <w:sz w:val="16"/>
                      <w:szCs w:val="16"/>
                    </w:rPr>
                  </w:pPr>
                </w:p>
              </w:tc>
            </w:tr>
          </w:tbl>
          <w:p w:rsidR="00423F28" w:rsidRPr="00AA70E5" w:rsidRDefault="00423F28" w:rsidP="00236FEA">
            <w:pPr>
              <w:rPr>
                <w:rFonts w:ascii="Baskerville Old Face" w:hAnsi="Baskerville Old Face"/>
              </w:rPr>
            </w:pPr>
          </w:p>
        </w:tc>
      </w:tr>
    </w:tbl>
    <w:p w:rsidR="00443461" w:rsidRPr="00443461" w:rsidRDefault="00443461" w:rsidP="00443461">
      <w:pPr>
        <w:autoSpaceDE w:val="0"/>
        <w:rPr>
          <w:rFonts w:ascii="Baskerville Old Face" w:hAnsi="Baskerville Old Face" w:cs="Arial"/>
          <w:b/>
          <w:iCs/>
          <w:color w:val="002060"/>
          <w:sz w:val="20"/>
        </w:rPr>
      </w:pPr>
    </w:p>
    <w:sectPr w:rsidR="00443461" w:rsidRPr="00443461" w:rsidSect="00B92D49">
      <w:pgSz w:w="11906" w:h="16838" w:code="9"/>
      <w:pgMar w:top="1134" w:right="567" w:bottom="79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21A" w:rsidRDefault="0069321A" w:rsidP="00AB6948">
      <w:pPr>
        <w:spacing w:after="0" w:line="240" w:lineRule="auto"/>
      </w:pPr>
      <w:r>
        <w:separator/>
      </w:r>
    </w:p>
  </w:endnote>
  <w:endnote w:type="continuationSeparator" w:id="0">
    <w:p w:rsidR="0069321A" w:rsidRDefault="0069321A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21A" w:rsidRDefault="0069321A" w:rsidP="00AB6948">
      <w:pPr>
        <w:spacing w:after="0" w:line="240" w:lineRule="auto"/>
      </w:pPr>
      <w:r>
        <w:separator/>
      </w:r>
    </w:p>
  </w:footnote>
  <w:footnote w:type="continuationSeparator" w:id="0">
    <w:p w:rsidR="0069321A" w:rsidRDefault="0069321A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06501"/>
    <w:multiLevelType w:val="hybridMultilevel"/>
    <w:tmpl w:val="3B825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1C2F"/>
    <w:multiLevelType w:val="hybridMultilevel"/>
    <w:tmpl w:val="CB7A8CAA"/>
    <w:lvl w:ilvl="0" w:tplc="F9E44FB8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2513B"/>
    <w:multiLevelType w:val="hybridMultilevel"/>
    <w:tmpl w:val="2E12C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A4964"/>
    <w:multiLevelType w:val="hybridMultilevel"/>
    <w:tmpl w:val="32B82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506"/>
    <w:multiLevelType w:val="hybridMultilevel"/>
    <w:tmpl w:val="37EA8F7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E9808E9"/>
    <w:multiLevelType w:val="hybridMultilevel"/>
    <w:tmpl w:val="2466B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F2ECD"/>
    <w:multiLevelType w:val="hybridMultilevel"/>
    <w:tmpl w:val="67583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B7BFE"/>
    <w:multiLevelType w:val="hybridMultilevel"/>
    <w:tmpl w:val="E182E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C007D"/>
    <w:multiLevelType w:val="hybridMultilevel"/>
    <w:tmpl w:val="C8808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714E74"/>
    <w:multiLevelType w:val="hybridMultilevel"/>
    <w:tmpl w:val="046AA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3"/>
  </w:num>
  <w:num w:numId="18">
    <w:abstractNumId w:val="17"/>
  </w:num>
  <w:num w:numId="19">
    <w:abstractNumId w:val="1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5"/>
    <w:rsid w:val="0001462B"/>
    <w:rsid w:val="00031FBE"/>
    <w:rsid w:val="00044307"/>
    <w:rsid w:val="00054D84"/>
    <w:rsid w:val="00061887"/>
    <w:rsid w:val="0006270C"/>
    <w:rsid w:val="00064C50"/>
    <w:rsid w:val="00067228"/>
    <w:rsid w:val="00074B76"/>
    <w:rsid w:val="00082778"/>
    <w:rsid w:val="000D334D"/>
    <w:rsid w:val="000E0696"/>
    <w:rsid w:val="000E2D94"/>
    <w:rsid w:val="000F3AAF"/>
    <w:rsid w:val="00123F5E"/>
    <w:rsid w:val="001334C4"/>
    <w:rsid w:val="001411A6"/>
    <w:rsid w:val="001815B5"/>
    <w:rsid w:val="00190F23"/>
    <w:rsid w:val="00194E9C"/>
    <w:rsid w:val="001B3B95"/>
    <w:rsid w:val="001C290A"/>
    <w:rsid w:val="001D126C"/>
    <w:rsid w:val="001D3B47"/>
    <w:rsid w:val="0020697A"/>
    <w:rsid w:val="00236525"/>
    <w:rsid w:val="00236FEA"/>
    <w:rsid w:val="00244F5F"/>
    <w:rsid w:val="0027400C"/>
    <w:rsid w:val="00282073"/>
    <w:rsid w:val="002A0BAC"/>
    <w:rsid w:val="002B3CD5"/>
    <w:rsid w:val="002C65CB"/>
    <w:rsid w:val="002D2079"/>
    <w:rsid w:val="002D2EFE"/>
    <w:rsid w:val="002D469D"/>
    <w:rsid w:val="002F5A8F"/>
    <w:rsid w:val="00331085"/>
    <w:rsid w:val="00334A7D"/>
    <w:rsid w:val="00342B48"/>
    <w:rsid w:val="0036510D"/>
    <w:rsid w:val="00365533"/>
    <w:rsid w:val="003670D3"/>
    <w:rsid w:val="003A4A4A"/>
    <w:rsid w:val="003D36D7"/>
    <w:rsid w:val="003D5EA5"/>
    <w:rsid w:val="003F4359"/>
    <w:rsid w:val="004051E9"/>
    <w:rsid w:val="00405F14"/>
    <w:rsid w:val="00423F28"/>
    <w:rsid w:val="00425C2B"/>
    <w:rsid w:val="00434DC4"/>
    <w:rsid w:val="00443461"/>
    <w:rsid w:val="004500BE"/>
    <w:rsid w:val="0048327E"/>
    <w:rsid w:val="00487872"/>
    <w:rsid w:val="004A1A52"/>
    <w:rsid w:val="004B6545"/>
    <w:rsid w:val="004C304F"/>
    <w:rsid w:val="004C43EE"/>
    <w:rsid w:val="004D64C0"/>
    <w:rsid w:val="00514596"/>
    <w:rsid w:val="00531B9C"/>
    <w:rsid w:val="00540458"/>
    <w:rsid w:val="00561D67"/>
    <w:rsid w:val="00571167"/>
    <w:rsid w:val="0058606A"/>
    <w:rsid w:val="005927AD"/>
    <w:rsid w:val="00595CF6"/>
    <w:rsid w:val="005B5BBF"/>
    <w:rsid w:val="005E78AE"/>
    <w:rsid w:val="005F229D"/>
    <w:rsid w:val="0060170F"/>
    <w:rsid w:val="00620948"/>
    <w:rsid w:val="00627140"/>
    <w:rsid w:val="0065006A"/>
    <w:rsid w:val="00655EA2"/>
    <w:rsid w:val="00667915"/>
    <w:rsid w:val="006700F0"/>
    <w:rsid w:val="0069321A"/>
    <w:rsid w:val="006A55C3"/>
    <w:rsid w:val="006C0770"/>
    <w:rsid w:val="006C3840"/>
    <w:rsid w:val="006C5AB0"/>
    <w:rsid w:val="006D6CD2"/>
    <w:rsid w:val="006F7424"/>
    <w:rsid w:val="00706724"/>
    <w:rsid w:val="00714E39"/>
    <w:rsid w:val="00733056"/>
    <w:rsid w:val="00767651"/>
    <w:rsid w:val="007716AB"/>
    <w:rsid w:val="00782E09"/>
    <w:rsid w:val="0079242A"/>
    <w:rsid w:val="00792918"/>
    <w:rsid w:val="007E4871"/>
    <w:rsid w:val="007E4C8C"/>
    <w:rsid w:val="007F2F13"/>
    <w:rsid w:val="007F3F1B"/>
    <w:rsid w:val="007F69A0"/>
    <w:rsid w:val="00804979"/>
    <w:rsid w:val="0082510D"/>
    <w:rsid w:val="00834157"/>
    <w:rsid w:val="008458BC"/>
    <w:rsid w:val="00850CC3"/>
    <w:rsid w:val="008D7425"/>
    <w:rsid w:val="008F5234"/>
    <w:rsid w:val="00904D9A"/>
    <w:rsid w:val="00947FFA"/>
    <w:rsid w:val="00956BE4"/>
    <w:rsid w:val="009636C5"/>
    <w:rsid w:val="009A0F70"/>
    <w:rsid w:val="009A58B9"/>
    <w:rsid w:val="009A619F"/>
    <w:rsid w:val="009A7207"/>
    <w:rsid w:val="009D3491"/>
    <w:rsid w:val="009D4E24"/>
    <w:rsid w:val="009E25C0"/>
    <w:rsid w:val="009F3002"/>
    <w:rsid w:val="009F3141"/>
    <w:rsid w:val="00A20EBC"/>
    <w:rsid w:val="00A34AC1"/>
    <w:rsid w:val="00A471A5"/>
    <w:rsid w:val="00A508E3"/>
    <w:rsid w:val="00A65A34"/>
    <w:rsid w:val="00A906A5"/>
    <w:rsid w:val="00A92191"/>
    <w:rsid w:val="00A921AA"/>
    <w:rsid w:val="00AA4B20"/>
    <w:rsid w:val="00AA70E5"/>
    <w:rsid w:val="00AB3890"/>
    <w:rsid w:val="00AB6948"/>
    <w:rsid w:val="00AC4416"/>
    <w:rsid w:val="00AD7965"/>
    <w:rsid w:val="00AF4CB7"/>
    <w:rsid w:val="00B00DB3"/>
    <w:rsid w:val="00B220A3"/>
    <w:rsid w:val="00B2335D"/>
    <w:rsid w:val="00B25D39"/>
    <w:rsid w:val="00B37039"/>
    <w:rsid w:val="00B914B6"/>
    <w:rsid w:val="00B92D49"/>
    <w:rsid w:val="00BB6913"/>
    <w:rsid w:val="00BB702B"/>
    <w:rsid w:val="00BD2864"/>
    <w:rsid w:val="00BF4C76"/>
    <w:rsid w:val="00C0225F"/>
    <w:rsid w:val="00C10597"/>
    <w:rsid w:val="00C175B1"/>
    <w:rsid w:val="00C23D95"/>
    <w:rsid w:val="00C37CDF"/>
    <w:rsid w:val="00C541F1"/>
    <w:rsid w:val="00C55B35"/>
    <w:rsid w:val="00C75945"/>
    <w:rsid w:val="00C87D9E"/>
    <w:rsid w:val="00CA19FF"/>
    <w:rsid w:val="00CB26AC"/>
    <w:rsid w:val="00CC4941"/>
    <w:rsid w:val="00CF1903"/>
    <w:rsid w:val="00D21A05"/>
    <w:rsid w:val="00D32F01"/>
    <w:rsid w:val="00D339EB"/>
    <w:rsid w:val="00D407EA"/>
    <w:rsid w:val="00D7639C"/>
    <w:rsid w:val="00D95191"/>
    <w:rsid w:val="00DA52AC"/>
    <w:rsid w:val="00DD2A04"/>
    <w:rsid w:val="00E10809"/>
    <w:rsid w:val="00E13F13"/>
    <w:rsid w:val="00E25F3B"/>
    <w:rsid w:val="00E3274D"/>
    <w:rsid w:val="00E33F50"/>
    <w:rsid w:val="00E669FF"/>
    <w:rsid w:val="00E85A56"/>
    <w:rsid w:val="00E92979"/>
    <w:rsid w:val="00EB57E1"/>
    <w:rsid w:val="00EB7509"/>
    <w:rsid w:val="00ED51AA"/>
    <w:rsid w:val="00EF5F1A"/>
    <w:rsid w:val="00F11924"/>
    <w:rsid w:val="00F1347B"/>
    <w:rsid w:val="00F17BC5"/>
    <w:rsid w:val="00F35BD7"/>
    <w:rsid w:val="00F448E6"/>
    <w:rsid w:val="00F8576D"/>
    <w:rsid w:val="00FA3C6F"/>
    <w:rsid w:val="00FB6E17"/>
    <w:rsid w:val="00FD72E8"/>
    <w:rsid w:val="00FE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906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7039"/>
  </w:style>
  <w:style w:type="paragraph" w:styleId="Titolo1">
    <w:name w:val="heading 1"/>
    <w:basedOn w:val="Normale"/>
    <w:next w:val="Normale"/>
    <w:link w:val="Titolo1Carattere"/>
    <w:uiPriority w:val="3"/>
    <w:qFormat/>
    <w:rsid w:val="000D334D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Linea"/>
    <w:link w:val="Titolo2Carattere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rsid w:val="000D334D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olo">
    <w:name w:val="Title"/>
    <w:basedOn w:val="Normale"/>
    <w:next w:val="Normale"/>
    <w:link w:val="TitoloCarattere"/>
    <w:uiPriority w:val="1"/>
    <w:qFormat/>
    <w:rsid w:val="000D334D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oloCarattere">
    <w:name w:val="Titolo Carattere"/>
    <w:basedOn w:val="Carpredefinitoparagrafo"/>
    <w:link w:val="Titolo"/>
    <w:uiPriority w:val="1"/>
    <w:rsid w:val="000D334D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olo1Carattere">
    <w:name w:val="Titolo 1 Carattere"/>
    <w:basedOn w:val="Carpredefinitoparagrafo"/>
    <w:link w:val="Titolo1"/>
    <w:uiPriority w:val="3"/>
    <w:rsid w:val="000D334D"/>
    <w:rPr>
      <w:b/>
      <w:bCs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AC4416"/>
    <w:rPr>
      <w:color w:val="595959" w:themeColor="text1" w:themeTint="A6"/>
    </w:rPr>
  </w:style>
  <w:style w:type="paragraph" w:styleId="Nessunaspaziatura">
    <w:name w:val="No Spacing"/>
    <w:uiPriority w:val="19"/>
    <w:qFormat/>
    <w:rsid w:val="000D334D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a">
    <w:name w:val="Linea"/>
    <w:basedOn w:val="Normale"/>
    <w:next w:val="Titolo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Titolo3Carattere">
    <w:name w:val="Titolo 3 Carattere"/>
    <w:basedOn w:val="Carpredefinitoparagrafo"/>
    <w:link w:val="Titolo3"/>
    <w:uiPriority w:val="4"/>
    <w:rsid w:val="000D334D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zionidicontatto">
    <w:name w:val="Informazioni di contatto"/>
    <w:basedOn w:val="Normale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a">
    <w:name w:val="Date"/>
    <w:basedOn w:val="Normale"/>
    <w:link w:val="DataCarattere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aCarattere">
    <w:name w:val="Data Carattere"/>
    <w:basedOn w:val="Carpredefinitoparagrafo"/>
    <w:link w:val="Data"/>
    <w:uiPriority w:val="5"/>
    <w:rsid w:val="00425C2B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34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34D"/>
    <w:rPr>
      <w:rFonts w:ascii="Segoe UI" w:hAnsi="Segoe UI" w:cs="Segoe UI"/>
      <w:sz w:val="22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87D9E"/>
  </w:style>
  <w:style w:type="paragraph" w:styleId="Testodelblocco">
    <w:name w:val="Block Text"/>
    <w:basedOn w:val="Normale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rsid w:val="00C87D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87D9E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87D9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87D9E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87D9E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C87D9E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C87D9E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87D9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87D9E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C87D9E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87D9E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87D9E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87D9E"/>
  </w:style>
  <w:style w:type="table" w:customStyle="1" w:styleId="Grigliaacolori1">
    <w:name w:val="Griglia a colori1"/>
    <w:basedOn w:val="Tabellanorma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customStyle="1" w:styleId="Elencoacolori1">
    <w:name w:val="Elenco a colori1"/>
    <w:basedOn w:val="Tabellanorma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Sfondoacolori1">
    <w:name w:val="Sfondo a colori1"/>
    <w:basedOn w:val="Tabellanorma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87D9E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7D9E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7D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7D9E"/>
    <w:rPr>
      <w:b/>
      <w:bCs/>
      <w:sz w:val="22"/>
      <w:szCs w:val="20"/>
    </w:rPr>
  </w:style>
  <w:style w:type="table" w:customStyle="1" w:styleId="Elencoscuro1">
    <w:name w:val="Elenco scuro1"/>
    <w:basedOn w:val="Tabellanorma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C87D9E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C87D9E"/>
  </w:style>
  <w:style w:type="character" w:styleId="Enfasicorsivo">
    <w:name w:val="Emphasis"/>
    <w:basedOn w:val="Carpredefinitoparagrafo"/>
    <w:uiPriority w:val="20"/>
    <w:semiHidden/>
    <w:unhideWhenUsed/>
    <w:qFormat/>
    <w:rsid w:val="00C87D9E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87D9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87D9E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D9E"/>
  </w:style>
  <w:style w:type="character" w:styleId="Rimandonotaapidipagina">
    <w:name w:val="footnote reference"/>
    <w:basedOn w:val="Carpredefinitoparagrafo"/>
    <w:uiPriority w:val="99"/>
    <w:semiHidden/>
    <w:unhideWhenUsed/>
    <w:rsid w:val="00C87D9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7D9E"/>
    <w:rPr>
      <w:sz w:val="22"/>
      <w:szCs w:val="20"/>
    </w:rPr>
  </w:style>
  <w:style w:type="table" w:customStyle="1" w:styleId="Tabellagriglia1chiara1">
    <w:name w:val="Tabella griglia 1 chiara1"/>
    <w:basedOn w:val="Tabellanorma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D9E"/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C87D9E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87D9E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C87D9E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C87D9E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87D9E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C87D9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AC4416"/>
    <w:rPr>
      <w:i/>
      <w:iCs/>
      <w:color w:val="007B73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customStyle="1" w:styleId="Grigliachiara1">
    <w:name w:val="Griglia chiara1"/>
    <w:basedOn w:val="Tabellanorma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customStyle="1" w:styleId="Elencochiaro1">
    <w:name w:val="Elenco chiaro1"/>
    <w:basedOn w:val="Tabellanorma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customStyle="1" w:styleId="Sfondochiaro1">
    <w:name w:val="Sfondo chiaro1"/>
    <w:basedOn w:val="Tabellanormale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C87D9E"/>
  </w:style>
  <w:style w:type="paragraph" w:styleId="Elenco">
    <w:name w:val="List"/>
    <w:basedOn w:val="Normale"/>
    <w:uiPriority w:val="99"/>
    <w:semiHidden/>
    <w:unhideWhenUsed/>
    <w:rsid w:val="00C87D9E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C87D9E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C87D9E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C87D9E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C87D9E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C87D9E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C87D9E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C87D9E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C87D9E"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87D9E"/>
    <w:rPr>
      <w:rFonts w:ascii="Consolas" w:hAnsi="Consolas"/>
      <w:sz w:val="22"/>
      <w:szCs w:val="20"/>
    </w:rPr>
  </w:style>
  <w:style w:type="table" w:customStyle="1" w:styleId="Grigliamedia11">
    <w:name w:val="Griglia media 11"/>
    <w:basedOn w:val="Tabellanorma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customStyle="1" w:styleId="Grigliamedia21">
    <w:name w:val="Griglia media 21"/>
    <w:basedOn w:val="Tabellanorma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gliamedia31">
    <w:name w:val="Griglia media 31"/>
    <w:basedOn w:val="Tabellanorma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customStyle="1" w:styleId="Elencomedio11">
    <w:name w:val="Elenco medio 11"/>
    <w:basedOn w:val="Tabellanorma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Elencomedio1-Colore11">
    <w:name w:val="Elenco medio 1 - Colore 11"/>
    <w:basedOn w:val="Tabellanorma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customStyle="1" w:styleId="Elencomedio21">
    <w:name w:val="Elenco medio 21"/>
    <w:basedOn w:val="Tabellanorma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fondomedio11">
    <w:name w:val="Sfondo medio 11"/>
    <w:basedOn w:val="Tabellanorma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21">
    <w:name w:val="Sfondo medio 21"/>
    <w:basedOn w:val="Tabellanorma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C87D9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C87D9E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C87D9E"/>
  </w:style>
  <w:style w:type="character" w:styleId="Numeropagina">
    <w:name w:val="page number"/>
    <w:basedOn w:val="Carpredefinitoparagrafo"/>
    <w:uiPriority w:val="99"/>
    <w:semiHidden/>
    <w:unhideWhenUsed/>
    <w:rsid w:val="00C87D9E"/>
  </w:style>
  <w:style w:type="table" w:customStyle="1" w:styleId="Tabellasemplice-11">
    <w:name w:val="Tabella semplice - 11"/>
    <w:basedOn w:val="Tabellanormale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87D9E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87D9E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C87D9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C87D9E"/>
  </w:style>
  <w:style w:type="paragraph" w:styleId="Firma">
    <w:name w:val="Signature"/>
    <w:basedOn w:val="Normale"/>
    <w:link w:val="FirmaCarattere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C87D9E"/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C87D9E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C87D9E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C87D9E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C87D9E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87D9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C87D9E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87D9E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87D9E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87D9E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87D9E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87D9E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87D9E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87D9E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e"/>
    <w:qFormat/>
    <w:rsid w:val="00AD7965"/>
    <w:pPr>
      <w:spacing w:before="600" w:after="0"/>
    </w:pPr>
    <w:rPr>
      <w:noProof/>
    </w:rPr>
  </w:style>
  <w:style w:type="paragraph" w:customStyle="1" w:styleId="Default">
    <w:name w:val="Default"/>
    <w:rsid w:val="005E78AE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seppe\AppData\Roaming\Microsoft\Templates\Volantino%20per%20evento%20stagionale%20(invern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EA7D3EB047489D9D407033F91A61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2DEBC-CB27-4186-9CD8-6FD83B29B5AA}"/>
      </w:docPartPr>
      <w:docPartBody>
        <w:p w:rsidR="001A2EA1" w:rsidRDefault="00A30FF5" w:rsidP="00A30FF5">
          <w:pPr>
            <w:pStyle w:val="CFEA7D3EB047489D9D407033F91A6174"/>
          </w:pPr>
          <w:r>
            <w:rPr>
              <w:lang w:bidi="it-IT"/>
            </w:rPr>
            <w:t>Titolo descrizione evento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F5F"/>
    <w:rsid w:val="00025743"/>
    <w:rsid w:val="000B70A3"/>
    <w:rsid w:val="001A2EA1"/>
    <w:rsid w:val="001F5C11"/>
    <w:rsid w:val="002C7B7B"/>
    <w:rsid w:val="00364EA2"/>
    <w:rsid w:val="003E4A0D"/>
    <w:rsid w:val="003F37B2"/>
    <w:rsid w:val="004C57E7"/>
    <w:rsid w:val="005E0224"/>
    <w:rsid w:val="00611F50"/>
    <w:rsid w:val="00623EA0"/>
    <w:rsid w:val="00681484"/>
    <w:rsid w:val="00695184"/>
    <w:rsid w:val="00704F62"/>
    <w:rsid w:val="00780EAE"/>
    <w:rsid w:val="007B5415"/>
    <w:rsid w:val="007F5D8E"/>
    <w:rsid w:val="009400E4"/>
    <w:rsid w:val="00977697"/>
    <w:rsid w:val="00982B78"/>
    <w:rsid w:val="009A459E"/>
    <w:rsid w:val="009C2701"/>
    <w:rsid w:val="009F7FCE"/>
    <w:rsid w:val="00A30FF5"/>
    <w:rsid w:val="00A739AE"/>
    <w:rsid w:val="00C05D95"/>
    <w:rsid w:val="00C31F5F"/>
    <w:rsid w:val="00CA0666"/>
    <w:rsid w:val="00D83B1A"/>
    <w:rsid w:val="00D92E6F"/>
    <w:rsid w:val="00DF030E"/>
    <w:rsid w:val="00E12E4E"/>
    <w:rsid w:val="00E304AE"/>
    <w:rsid w:val="00E42E6F"/>
    <w:rsid w:val="00E517AD"/>
    <w:rsid w:val="00E54765"/>
    <w:rsid w:val="00E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7B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1293B5FF1F42A8BDA6221BBF6F670D">
    <w:name w:val="411293B5FF1F42A8BDA6221BBF6F670D"/>
    <w:rsid w:val="002C7B7B"/>
  </w:style>
  <w:style w:type="paragraph" w:customStyle="1" w:styleId="3A50F1BFD04B471BB493B9DF14A31A37">
    <w:name w:val="3A50F1BFD04B471BB493B9DF14A31A37"/>
    <w:rsid w:val="002C7B7B"/>
  </w:style>
  <w:style w:type="paragraph" w:customStyle="1" w:styleId="36AA2BDBD26F40019674E6451F42FF58">
    <w:name w:val="36AA2BDBD26F40019674E6451F42FF58"/>
    <w:rsid w:val="002C7B7B"/>
  </w:style>
  <w:style w:type="paragraph" w:customStyle="1" w:styleId="F5916BF2B2DB49D097969A544C70689D">
    <w:name w:val="F5916BF2B2DB49D097969A544C70689D"/>
    <w:rsid w:val="002C7B7B"/>
  </w:style>
  <w:style w:type="paragraph" w:customStyle="1" w:styleId="45B8FA1FC48C46A285A2E353A8C3AED8">
    <w:name w:val="45B8FA1FC48C46A285A2E353A8C3AED8"/>
    <w:rsid w:val="002C7B7B"/>
  </w:style>
  <w:style w:type="paragraph" w:customStyle="1" w:styleId="869A65CDB8C040219BCD9E304157E8D6">
    <w:name w:val="869A65CDB8C040219BCD9E304157E8D6"/>
    <w:rsid w:val="002C7B7B"/>
  </w:style>
  <w:style w:type="paragraph" w:customStyle="1" w:styleId="ED35085DC18E476CBCBADAA1A3561A20">
    <w:name w:val="ED35085DC18E476CBCBADAA1A3561A20"/>
    <w:rsid w:val="002C7B7B"/>
  </w:style>
  <w:style w:type="paragraph" w:customStyle="1" w:styleId="2D18123DA8CF4FF48D9721F0FBC75E2F">
    <w:name w:val="2D18123DA8CF4FF48D9721F0FBC75E2F"/>
    <w:rsid w:val="002C7B7B"/>
  </w:style>
  <w:style w:type="paragraph" w:customStyle="1" w:styleId="4AA72A94779944B3A50F3AC028BD24BC">
    <w:name w:val="4AA72A94779944B3A50F3AC028BD24BC"/>
    <w:rsid w:val="002C7B7B"/>
  </w:style>
  <w:style w:type="paragraph" w:customStyle="1" w:styleId="F04FDAFCE6064CAD87184F97EF939054">
    <w:name w:val="F04FDAFCE6064CAD87184F97EF939054"/>
    <w:rsid w:val="002C7B7B"/>
  </w:style>
  <w:style w:type="paragraph" w:customStyle="1" w:styleId="E06B50A926C24C25B01157F50ACEF1FE">
    <w:name w:val="E06B50A926C24C25B01157F50ACEF1FE"/>
    <w:rsid w:val="002C7B7B"/>
  </w:style>
  <w:style w:type="paragraph" w:customStyle="1" w:styleId="BAB8FC2817D24856BCD25A05448D7E9D">
    <w:name w:val="BAB8FC2817D24856BCD25A05448D7E9D"/>
    <w:rsid w:val="002C7B7B"/>
  </w:style>
  <w:style w:type="paragraph" w:customStyle="1" w:styleId="40958443DF124467A5CA3EBA81BC73C5">
    <w:name w:val="40958443DF124467A5CA3EBA81BC73C5"/>
    <w:rsid w:val="002C7B7B"/>
  </w:style>
  <w:style w:type="paragraph" w:customStyle="1" w:styleId="ADA9F7D6582747F09000448582CB0003">
    <w:name w:val="ADA9F7D6582747F09000448582CB0003"/>
    <w:rsid w:val="002C7B7B"/>
  </w:style>
  <w:style w:type="paragraph" w:customStyle="1" w:styleId="149C70F792D44417B3E6A6D2CE4F990C">
    <w:name w:val="149C70F792D44417B3E6A6D2CE4F990C"/>
    <w:rsid w:val="002C7B7B"/>
  </w:style>
  <w:style w:type="paragraph" w:customStyle="1" w:styleId="B42842F4CABC449BA764BBF05DD0ECF3">
    <w:name w:val="B42842F4CABC449BA764BBF05DD0ECF3"/>
    <w:rsid w:val="002C7B7B"/>
  </w:style>
  <w:style w:type="paragraph" w:customStyle="1" w:styleId="2A5C79FB87BB4C7092E4D65FA550B38F">
    <w:name w:val="2A5C79FB87BB4C7092E4D65FA550B38F"/>
    <w:rsid w:val="002C7B7B"/>
  </w:style>
  <w:style w:type="paragraph" w:customStyle="1" w:styleId="CDD1A4F029E94095BF1D5F7535C4476D">
    <w:name w:val="CDD1A4F029E94095BF1D5F7535C4476D"/>
    <w:rsid w:val="002C7B7B"/>
  </w:style>
  <w:style w:type="paragraph" w:customStyle="1" w:styleId="969001EC05AC4072BAABA143D2C9C008">
    <w:name w:val="969001EC05AC4072BAABA143D2C9C008"/>
    <w:rsid w:val="002C7B7B"/>
  </w:style>
  <w:style w:type="paragraph" w:customStyle="1" w:styleId="C8E31E928DAA4B80B29BDC7B8D73E6C0">
    <w:name w:val="C8E31E928DAA4B80B29BDC7B8D73E6C0"/>
    <w:rsid w:val="002C7B7B"/>
  </w:style>
  <w:style w:type="paragraph" w:customStyle="1" w:styleId="F47130CB660241AAA6EBAB8573D6C746">
    <w:name w:val="F47130CB660241AAA6EBAB8573D6C746"/>
    <w:rsid w:val="00C31F5F"/>
  </w:style>
  <w:style w:type="paragraph" w:customStyle="1" w:styleId="84288732E06C4E9BA18579F37C87EB6B">
    <w:name w:val="84288732E06C4E9BA18579F37C87EB6B"/>
    <w:rsid w:val="00A30FF5"/>
  </w:style>
  <w:style w:type="paragraph" w:customStyle="1" w:styleId="CFEA7D3EB047489D9D407033F91A6174">
    <w:name w:val="CFEA7D3EB047489D9D407033F91A6174"/>
    <w:rsid w:val="00A30FF5"/>
  </w:style>
  <w:style w:type="paragraph" w:customStyle="1" w:styleId="21BAE3697C53478A82412DC6D7891E93">
    <w:name w:val="21BAE3697C53478A82412DC6D7891E93"/>
    <w:rsid w:val="00780EA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stagionale (inverno)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2019-10-18T07:10:00Z</dcterms:created>
  <dcterms:modified xsi:type="dcterms:W3CDTF">2019-11-12T11:51:00Z</dcterms:modified>
</cp:coreProperties>
</file>